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F3EA" w14:textId="77777777" w:rsidR="003C3DD2" w:rsidRDefault="003C3DD2" w:rsidP="003C3DD2">
      <w:pPr>
        <w:pStyle w:val="TitlePageOrigin"/>
      </w:pPr>
      <w:r>
        <w:t>WEST virginia legislature</w:t>
      </w:r>
    </w:p>
    <w:p w14:paraId="1A0F0139" w14:textId="28D05632" w:rsidR="003C3DD2" w:rsidRDefault="003C3DD2" w:rsidP="003C3DD2">
      <w:pPr>
        <w:pStyle w:val="TitlePageSession"/>
      </w:pPr>
      <w:r>
        <w:t>2021 second extraordinary session</w:t>
      </w:r>
    </w:p>
    <w:p w14:paraId="4CAE9770" w14:textId="77777777" w:rsidR="003C3DD2" w:rsidRDefault="00603CCB" w:rsidP="003C3DD2">
      <w:pPr>
        <w:pStyle w:val="TitlePageBillPrefix"/>
      </w:pPr>
      <w:sdt>
        <w:sdtPr>
          <w:tag w:val="IntroDate"/>
          <w:id w:val="-1236936958"/>
          <w:placeholder>
            <w:docPart w:val="2D055AE7266E4E31AAA733D8F01F9850"/>
          </w:placeholder>
          <w:text/>
        </w:sdtPr>
        <w:sdtEndPr/>
        <w:sdtContent>
          <w:r w:rsidR="003C3DD2">
            <w:t>Introduced</w:t>
          </w:r>
        </w:sdtContent>
      </w:sdt>
    </w:p>
    <w:p w14:paraId="60F47236" w14:textId="6AD27FE5" w:rsidR="003C3DD2" w:rsidRDefault="00603CCB" w:rsidP="003C3DD2">
      <w:pPr>
        <w:pStyle w:val="BillNumber"/>
      </w:pPr>
      <w:sdt>
        <w:sdtPr>
          <w:tag w:val="Chamber"/>
          <w:id w:val="893011969"/>
          <w:placeholder>
            <w:docPart w:val="646C077A408E43298C69C16F34A5FE74"/>
          </w:placeholder>
          <w:dropDownList>
            <w:listItem w:displayText="House" w:value="House"/>
            <w:listItem w:displayText="Senate" w:value="Senate"/>
          </w:dropDownList>
        </w:sdtPr>
        <w:sdtEndPr/>
        <w:sdtContent>
          <w:r w:rsidR="001B0A01">
            <w:t>House</w:t>
          </w:r>
        </w:sdtContent>
      </w:sdt>
      <w:r w:rsidR="003C3DD2">
        <w:t xml:space="preserve"> Bill </w:t>
      </w:r>
      <w:sdt>
        <w:sdtPr>
          <w:tag w:val="BNum"/>
          <w:id w:val="1645317809"/>
          <w:placeholder>
            <w:docPart w:val="4AD4BA9525344D7C8E5BFA4F24C8DAF7"/>
          </w:placeholder>
          <w:text/>
        </w:sdtPr>
        <w:sdtEndPr/>
        <w:sdtContent>
          <w:r>
            <w:t>214</w:t>
          </w:r>
        </w:sdtContent>
      </w:sdt>
    </w:p>
    <w:p w14:paraId="1CCE693F" w14:textId="36A37F65" w:rsidR="003C3DD2" w:rsidRDefault="003C3DD2" w:rsidP="003C3DD2">
      <w:pPr>
        <w:pStyle w:val="Sponsors"/>
      </w:pPr>
      <w:r>
        <w:t xml:space="preserve">By </w:t>
      </w:r>
      <w:sdt>
        <w:sdtPr>
          <w:tag w:val="Sponsors"/>
          <w:id w:val="1589585889"/>
          <w:placeholder>
            <w:docPart w:val="E0F161820E6E46069D3476AB33F3EFCE"/>
          </w:placeholder>
          <w:text w:multiLine="1"/>
        </w:sdtPr>
        <w:sdtEndPr/>
        <w:sdtContent>
          <w:r w:rsidR="001B0A01">
            <w:t>Delegates Hanshaw (Mr. Speaker) and Skaff</w:t>
          </w:r>
          <w:r w:rsidR="002D2DD8">
            <w:br/>
            <w:t>(By Request of the Executive)</w:t>
          </w:r>
        </w:sdtContent>
      </w:sdt>
    </w:p>
    <w:p w14:paraId="35A85161" w14:textId="07612F34" w:rsidR="003C3DD2" w:rsidRDefault="003C3DD2" w:rsidP="003C3DD2">
      <w:pPr>
        <w:pStyle w:val="References"/>
      </w:pPr>
      <w:r>
        <w:t>[</w:t>
      </w:r>
      <w:sdt>
        <w:sdtPr>
          <w:tag w:val="References"/>
          <w:id w:val="-690767539"/>
          <w:placeholder>
            <w:docPart w:val="2A83F70419A04587BA2D62DF5AFEC813"/>
          </w:placeholder>
          <w:text w:multiLine="1"/>
        </w:sdtPr>
        <w:sdtEndPr/>
        <w:sdtContent>
          <w:r w:rsidR="00603CCB">
            <w:t>Introduced June 24, 2021; Referred to the Committee on Finance</w:t>
          </w:r>
        </w:sdtContent>
      </w:sdt>
      <w:r>
        <w:t>]</w:t>
      </w:r>
    </w:p>
    <w:p w14:paraId="1E64B107" w14:textId="77777777" w:rsidR="003C3DD2" w:rsidRPr="003C3DD2" w:rsidRDefault="003C3DD2" w:rsidP="003C3DD2">
      <w:pPr>
        <w:pStyle w:val="BillNumber"/>
      </w:pPr>
    </w:p>
    <w:p w14:paraId="07F973ED" w14:textId="2D58C465" w:rsidR="00E12EA1" w:rsidRDefault="000A658C" w:rsidP="00E12EA1">
      <w:pPr>
        <w:pStyle w:val="TitleSection"/>
      </w:pPr>
      <w:r w:rsidRPr="004A625A">
        <w:lastRenderedPageBreak/>
        <w:t xml:space="preserve">A BILL </w:t>
      </w:r>
      <w:r>
        <w:t>making a supplementary appropriation by adding a new item of appropriation and increasing the expenditure of public moneys out of the Treasury from the balance of moneys remaining as an unappropriated balance in the State Fund</w:t>
      </w:r>
      <w:r w:rsidR="006B5915">
        <w:t xml:space="preserve">, General Revenue, </w:t>
      </w:r>
      <w:r w:rsidR="004D6420">
        <w:t xml:space="preserve">to the </w:t>
      </w:r>
      <w:r w:rsidR="00C1631F">
        <w:t xml:space="preserve">Department of </w:t>
      </w:r>
      <w:r w:rsidR="00BB7196">
        <w:t>Commerce</w:t>
      </w:r>
      <w:r w:rsidR="004D6420">
        <w:t xml:space="preserve">, </w:t>
      </w:r>
      <w:r w:rsidR="00262EEB">
        <w:t>West Virginia Tourism Office</w:t>
      </w:r>
      <w:r w:rsidR="000F0AF0">
        <w:t xml:space="preserve">, </w:t>
      </w:r>
      <w:r w:rsidR="004D6420">
        <w:t xml:space="preserve">fund </w:t>
      </w:r>
      <w:r w:rsidR="000F0AF0">
        <w:t>0</w:t>
      </w:r>
      <w:r w:rsidR="00BB7196">
        <w:t>2</w:t>
      </w:r>
      <w:r w:rsidR="00262EEB">
        <w:t>46</w:t>
      </w:r>
      <w:r w:rsidR="004D6420">
        <w:t>, fiscal year 20</w:t>
      </w:r>
      <w:r w:rsidR="00E93900">
        <w:t>21</w:t>
      </w:r>
      <w:r w:rsidR="004D6420">
        <w:t xml:space="preserve">, organization </w:t>
      </w:r>
      <w:r w:rsidR="00262EEB">
        <w:t>0304</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3C3D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439C9B67"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9E398B">
        <w:t>0</w:t>
      </w:r>
      <w:r w:rsidRPr="004A625A">
        <w:t xml:space="preserve">, </w:t>
      </w:r>
      <w:r w:rsidR="009E398B">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4550CB02" w:rsidR="00E12EA1" w:rsidRDefault="00E12EA1" w:rsidP="00E12EA1">
      <w:pPr>
        <w:pStyle w:val="SectionBody"/>
      </w:pPr>
      <w:r>
        <w:t>That the total appropriation for the fiscal year ending June 30, 20</w:t>
      </w:r>
      <w:r w:rsidR="00E93900">
        <w:t>21</w:t>
      </w:r>
      <w:r>
        <w:t xml:space="preserve">, to fund </w:t>
      </w:r>
      <w:r w:rsidR="006B5915">
        <w:t>0</w:t>
      </w:r>
      <w:r w:rsidR="00BB7196">
        <w:t>2</w:t>
      </w:r>
      <w:r w:rsidR="00262EEB">
        <w:t>46</w:t>
      </w:r>
      <w:r>
        <w:t>, fiscal year 20</w:t>
      </w:r>
      <w:r w:rsidR="00E93900">
        <w:t>21</w:t>
      </w:r>
      <w:r>
        <w:t xml:space="preserve">, organization </w:t>
      </w:r>
      <w:r w:rsidR="006B5915">
        <w:t>0</w:t>
      </w:r>
      <w:r w:rsidR="00BB7196">
        <w:t>3</w:t>
      </w:r>
      <w:r w:rsidR="00262EEB">
        <w:t>04</w:t>
      </w:r>
      <w:r>
        <w:t xml:space="preserve">, be supplemented and amended by </w:t>
      </w:r>
      <w:r w:rsidR="00262EEB">
        <w:t xml:space="preserve">adding a new </w:t>
      </w:r>
      <w:r>
        <w:t>item of appropriation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545A6C3F" w:rsidR="00354042" w:rsidRDefault="00E12EA1" w:rsidP="00E12EA1">
      <w:pPr>
        <w:pStyle w:val="ChapterHeading"/>
        <w:suppressLineNumbers w:val="0"/>
      </w:pPr>
      <w:r>
        <w:t xml:space="preserve"> </w:t>
      </w:r>
      <w:r w:rsidR="00C1588D">
        <w:t xml:space="preserve">department of </w:t>
      </w:r>
      <w:r w:rsidR="005D51B9">
        <w:t>commerce</w:t>
      </w:r>
    </w:p>
    <w:p w14:paraId="5C5D5E34" w14:textId="10029B24" w:rsidR="00354042" w:rsidRDefault="00262EEB" w:rsidP="00E12EA1">
      <w:pPr>
        <w:pStyle w:val="SectionBody"/>
        <w:ind w:firstLine="0"/>
        <w:jc w:val="center"/>
        <w:rPr>
          <w:i/>
        </w:rPr>
      </w:pPr>
      <w:r>
        <w:rPr>
          <w:i/>
        </w:rPr>
        <w:t>32</w:t>
      </w:r>
      <w:r w:rsidR="00E12EA1" w:rsidRPr="00D73071">
        <w:rPr>
          <w:i/>
        </w:rPr>
        <w:t xml:space="preserve"> – </w:t>
      </w:r>
      <w:r>
        <w:rPr>
          <w:i/>
        </w:rPr>
        <w:t>West Virginia Tourism Office</w:t>
      </w:r>
    </w:p>
    <w:p w14:paraId="1F61A1CC" w14:textId="2F09E6CE" w:rsidR="00E12EA1" w:rsidRDefault="006B5915" w:rsidP="00E12EA1">
      <w:pPr>
        <w:pStyle w:val="SectionBody"/>
        <w:ind w:firstLine="0"/>
        <w:jc w:val="center"/>
      </w:pPr>
      <w:r>
        <w:t xml:space="preserve"> </w:t>
      </w:r>
      <w:r w:rsidR="00E12EA1">
        <w:t xml:space="preserve">(WV Code Chapter </w:t>
      </w:r>
      <w:r w:rsidR="00262EEB">
        <w:t>5B</w:t>
      </w:r>
      <w:r w:rsidR="00E12EA1">
        <w:t>)</w:t>
      </w:r>
    </w:p>
    <w:p w14:paraId="7F88C2F5" w14:textId="73F79C92" w:rsidR="00E12EA1" w:rsidRDefault="00E12EA1" w:rsidP="00E12EA1">
      <w:pPr>
        <w:pStyle w:val="SectionBody"/>
        <w:ind w:firstLine="0"/>
        <w:jc w:val="center"/>
        <w:rPr>
          <w:u w:val="single"/>
        </w:rPr>
      </w:pPr>
      <w:r>
        <w:t xml:space="preserve">Fund </w:t>
      </w:r>
      <w:r w:rsidRPr="00C579C3">
        <w:rPr>
          <w:u w:val="single"/>
        </w:rPr>
        <w:t>0</w:t>
      </w:r>
      <w:r w:rsidR="00BB7196">
        <w:rPr>
          <w:u w:val="single"/>
        </w:rPr>
        <w:t>2</w:t>
      </w:r>
      <w:r w:rsidR="00262EEB">
        <w:rPr>
          <w:u w:val="single"/>
        </w:rPr>
        <w:t>46</w:t>
      </w:r>
      <w:r>
        <w:t xml:space="preserve"> FY </w:t>
      </w:r>
      <w:r w:rsidRPr="00C579C3">
        <w:rPr>
          <w:u w:val="single"/>
        </w:rPr>
        <w:t>20</w:t>
      </w:r>
      <w:r w:rsidR="00E93900">
        <w:rPr>
          <w:u w:val="single"/>
        </w:rPr>
        <w:t>21</w:t>
      </w:r>
      <w:r>
        <w:t xml:space="preserve"> Org </w:t>
      </w:r>
      <w:r w:rsidRPr="00A94172">
        <w:rPr>
          <w:u w:val="single"/>
        </w:rPr>
        <w:t>0</w:t>
      </w:r>
      <w:r w:rsidR="00BB7196">
        <w:rPr>
          <w:u w:val="single"/>
        </w:rPr>
        <w:t>3</w:t>
      </w:r>
      <w:r w:rsidR="00262EEB">
        <w:rPr>
          <w:u w:val="single"/>
        </w:rPr>
        <w:t>04</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3055F361" w:rsidR="00EB7802" w:rsidRDefault="00262EEB" w:rsidP="00E12EA1">
      <w:pPr>
        <w:pStyle w:val="SectionBody"/>
        <w:tabs>
          <w:tab w:val="left" w:pos="432"/>
          <w:tab w:val="left" w:pos="720"/>
          <w:tab w:val="right" w:leader="dot" w:pos="6048"/>
          <w:tab w:val="center" w:pos="6840"/>
          <w:tab w:val="left" w:pos="7704"/>
          <w:tab w:val="right" w:pos="9360"/>
        </w:tabs>
        <w:ind w:firstLine="0"/>
        <w:jc w:val="left"/>
      </w:pPr>
      <w:r>
        <w:t>4a</w:t>
      </w:r>
      <w:r w:rsidR="00E12EA1">
        <w:tab/>
      </w:r>
      <w:r>
        <w:t>Tourism – Development Opportunity Fund</w:t>
      </w:r>
      <w:r w:rsidR="001240F5">
        <w:t xml:space="preserve"> (R)</w:t>
      </w:r>
      <w:r w:rsidR="00E12EA1">
        <w:tab/>
      </w:r>
      <w:r w:rsidR="00E12EA1">
        <w:tab/>
      </w:r>
      <w:r w:rsidR="00DD0AB7">
        <w:t>11601</w:t>
      </w:r>
      <w:r w:rsidR="00E12EA1">
        <w:tab/>
        <w:t>$</w:t>
      </w:r>
      <w:r w:rsidR="00E12EA1">
        <w:tab/>
      </w:r>
      <w:r>
        <w:t>5,000,000</w:t>
      </w:r>
    </w:p>
    <w:p w14:paraId="4B801ABA" w14:textId="396C74E1" w:rsidR="001240F5" w:rsidRDefault="006B6C9D" w:rsidP="006B6C9D">
      <w:pPr>
        <w:pStyle w:val="SectionBody"/>
        <w:tabs>
          <w:tab w:val="left" w:pos="432"/>
          <w:tab w:val="left" w:pos="720"/>
          <w:tab w:val="right" w:leader="dot" w:pos="6048"/>
          <w:tab w:val="center" w:pos="6840"/>
          <w:tab w:val="left" w:pos="7704"/>
          <w:tab w:val="right" w:pos="9360"/>
        </w:tabs>
        <w:ind w:firstLine="0"/>
      </w:pPr>
      <w:r>
        <w:tab/>
      </w:r>
      <w:r>
        <w:tab/>
      </w:r>
      <w:r w:rsidR="00BC0692">
        <w:t xml:space="preserve">Any unexpended balance remaining in the appropriation for Tourism – Development Opportunity Fund (fund 0246, appropriation </w:t>
      </w:r>
      <w:r w:rsidR="00DD0AB7">
        <w:t>11601</w:t>
      </w:r>
      <w:r w:rsidR="00BC0692">
        <w:t>) at the close of the fiscal year 2021 is hereby reappropriated for expenditure during the fiscal year 2022.</w:t>
      </w:r>
    </w:p>
    <w:p w14:paraId="63AE418C" w14:textId="5058BB9B" w:rsidR="006865E9" w:rsidRPr="00303684" w:rsidRDefault="00E12EA1" w:rsidP="0004395B">
      <w:pPr>
        <w:pStyle w:val="Note"/>
      </w:pPr>
      <w:r>
        <w:t xml:space="preserve">NOTE: The purpose of this supplemental appropriation bill is </w:t>
      </w:r>
      <w:r w:rsidR="006B5915">
        <w:t xml:space="preserve">to </w:t>
      </w:r>
      <w:r w:rsidR="00BC0692">
        <w:t>add a new</w:t>
      </w:r>
      <w:r w:rsidR="00BB7196">
        <w:t xml:space="preserve"> </w:t>
      </w:r>
      <w:r w:rsidR="006B5915">
        <w:t xml:space="preserve">item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3C3D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47625"/>
      <w:docPartObj>
        <w:docPartGallery w:val="Page Numbers (Bottom of Page)"/>
        <w:docPartUnique/>
      </w:docPartObj>
    </w:sdtPr>
    <w:sdtEndPr>
      <w:rPr>
        <w:noProof/>
      </w:rPr>
    </w:sdtEndPr>
    <w:sdtContent>
      <w:p w14:paraId="116C4A5D" w14:textId="4241831C" w:rsidR="003C3DD2" w:rsidRDefault="003C3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901" w14:textId="4ADCC982" w:rsidR="003C3DD2" w:rsidRDefault="003C3DD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578F" w14:textId="3814C8F0" w:rsidR="00342622" w:rsidRDefault="00603CCB" w:rsidP="00DF199D">
    <w:pPr>
      <w:pStyle w:val="Footer"/>
      <w:jc w:val="center"/>
    </w:pPr>
    <w:sdt>
      <w:sdtPr>
        <w:id w:val="-520012884"/>
        <w:docPartObj>
          <w:docPartGallery w:val="Page Numbers (Bottom of Page)"/>
          <w:docPartUnique/>
        </w:docPartObj>
      </w:sdtPr>
      <w:sdtEndPr>
        <w:rPr>
          <w:noProof/>
        </w:rPr>
      </w:sdtEndPr>
      <w:sdtContent/>
    </w:sdt>
    <w:r w:rsidR="003C3DD2">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03CCB">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B1E2" w14:textId="5512F5BB" w:rsidR="00470961" w:rsidRDefault="00DD1AF7" w:rsidP="00470961">
    <w:pPr>
      <w:pStyle w:val="HeaderStyle"/>
    </w:pPr>
    <w:r>
      <w:t>I</w:t>
    </w:r>
    <w:r w:rsidR="003C3DD2">
      <w:t xml:space="preserve">ntr. </w:t>
    </w:r>
    <w:r w:rsidR="001B0A01">
      <w:t>H</w:t>
    </w:r>
    <w:r w:rsidR="003C3DD2">
      <w:t>B</w:t>
    </w:r>
    <w:r w:rsidR="00342622">
      <w:ptab w:relativeTo="margin" w:alignment="center" w:leader="none"/>
    </w:r>
    <w:r w:rsidR="00342622">
      <w:t xml:space="preserve"> </w:t>
    </w:r>
    <w:r w:rsidR="00342622">
      <w:tab/>
    </w:r>
    <w:r w:rsidR="00470961">
      <w:rPr>
        <w:rStyle w:val="HeaderStyleChar"/>
      </w:rPr>
      <w:t>2021R5014H</w:t>
    </w:r>
    <w:r w:rsidR="001B0A01">
      <w:rPr>
        <w:rStyle w:val="HeaderStyleChar"/>
      </w:rPr>
      <w:t xml:space="preserve">  202125013S</w:t>
    </w:r>
  </w:p>
  <w:p w14:paraId="44E87BC6" w14:textId="4BF4D9B5" w:rsidR="00342622" w:rsidRDefault="00342622" w:rsidP="00470961">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61E4CE6F" w:rsidR="00342622" w:rsidRDefault="00342622" w:rsidP="00342622">
    <w:pPr>
      <w:pStyle w:val="HeaderStyle"/>
    </w:pPr>
    <w:r>
      <w:ptab w:relativeTo="margin" w:alignment="center" w:leader="none"/>
    </w:r>
    <w:r>
      <w:t xml:space="preserve"> </w:t>
    </w:r>
    <w:r>
      <w:tab/>
    </w:r>
    <w:r w:rsidR="003C3DD2">
      <w:rPr>
        <w:rStyle w:val="HeaderStyleChar"/>
      </w:rPr>
      <w:t>2021R5014H</w:t>
    </w:r>
    <w:r w:rsidR="001B0A01">
      <w:rPr>
        <w:rStyle w:val="HeaderStyleChar"/>
      </w:rPr>
      <w:t xml:space="preserve"> 202125013S</w:t>
    </w: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03CCB">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27285895" w:rsidR="00342622" w:rsidRPr="00C33014" w:rsidRDefault="00342622" w:rsidP="00C33014">
    <w:pPr>
      <w:pStyle w:val="HeaderStyle"/>
    </w:pPr>
    <w:r>
      <w:t>I</w:t>
    </w:r>
    <w:r w:rsidR="003C3DD2">
      <w:t xml:space="preserve">ntr. </w:t>
    </w:r>
    <w:r w:rsidR="001B0A01">
      <w:t>H</w:t>
    </w:r>
    <w:r w:rsidR="003C3DD2">
      <w:t>B</w:t>
    </w:r>
    <w:r w:rsidRPr="002A0269">
      <w:ptab w:relativeTo="margin" w:alignment="center" w:leader="none"/>
    </w:r>
    <w:r>
      <w:tab/>
    </w:r>
    <w:r w:rsidR="003C3DD2">
      <w:rPr>
        <w:rStyle w:val="HeaderStyleChar"/>
      </w:rPr>
      <w:t>202125014H</w:t>
    </w:r>
    <w:r w:rsidR="001B0A01">
      <w:rPr>
        <w:rStyle w:val="HeaderStyleChar"/>
      </w:rPr>
      <w:t xml:space="preserve"> 202125013S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A658C"/>
    <w:rsid w:val="000C5C77"/>
    <w:rsid w:val="000E4B72"/>
    <w:rsid w:val="000F0AF0"/>
    <w:rsid w:val="0010070F"/>
    <w:rsid w:val="001240F5"/>
    <w:rsid w:val="00124C63"/>
    <w:rsid w:val="00125E8D"/>
    <w:rsid w:val="001263CD"/>
    <w:rsid w:val="0015112E"/>
    <w:rsid w:val="001552E7"/>
    <w:rsid w:val="00170E7D"/>
    <w:rsid w:val="00190D3E"/>
    <w:rsid w:val="0019461C"/>
    <w:rsid w:val="001A2194"/>
    <w:rsid w:val="001A21D5"/>
    <w:rsid w:val="001B0A01"/>
    <w:rsid w:val="001C063D"/>
    <w:rsid w:val="001C279E"/>
    <w:rsid w:val="001C5460"/>
    <w:rsid w:val="001C7D7C"/>
    <w:rsid w:val="001D459E"/>
    <w:rsid w:val="001F58C9"/>
    <w:rsid w:val="0022749D"/>
    <w:rsid w:val="00262EEB"/>
    <w:rsid w:val="0027011C"/>
    <w:rsid w:val="00274200"/>
    <w:rsid w:val="00291E6F"/>
    <w:rsid w:val="0029661E"/>
    <w:rsid w:val="002A0269"/>
    <w:rsid w:val="002A14C6"/>
    <w:rsid w:val="002D2DD8"/>
    <w:rsid w:val="00303684"/>
    <w:rsid w:val="0030622E"/>
    <w:rsid w:val="00307239"/>
    <w:rsid w:val="00314854"/>
    <w:rsid w:val="00314DCA"/>
    <w:rsid w:val="00342622"/>
    <w:rsid w:val="00354042"/>
    <w:rsid w:val="00370F81"/>
    <w:rsid w:val="003A2D8B"/>
    <w:rsid w:val="003A447B"/>
    <w:rsid w:val="003C3DD2"/>
    <w:rsid w:val="003F6E38"/>
    <w:rsid w:val="00403466"/>
    <w:rsid w:val="00405320"/>
    <w:rsid w:val="00422431"/>
    <w:rsid w:val="0044526E"/>
    <w:rsid w:val="004603E9"/>
    <w:rsid w:val="00467EB7"/>
    <w:rsid w:val="00470961"/>
    <w:rsid w:val="0047785C"/>
    <w:rsid w:val="0048096E"/>
    <w:rsid w:val="004A5FA7"/>
    <w:rsid w:val="004A625A"/>
    <w:rsid w:val="004B5DB6"/>
    <w:rsid w:val="004C13DD"/>
    <w:rsid w:val="004D6420"/>
    <w:rsid w:val="004E3441"/>
    <w:rsid w:val="004F372F"/>
    <w:rsid w:val="005260BC"/>
    <w:rsid w:val="005A5366"/>
    <w:rsid w:val="005B4460"/>
    <w:rsid w:val="005C20CE"/>
    <w:rsid w:val="005D51B9"/>
    <w:rsid w:val="005E4141"/>
    <w:rsid w:val="00603CCB"/>
    <w:rsid w:val="006057A9"/>
    <w:rsid w:val="00610A55"/>
    <w:rsid w:val="00610BA1"/>
    <w:rsid w:val="006134C3"/>
    <w:rsid w:val="006329AB"/>
    <w:rsid w:val="00637E73"/>
    <w:rsid w:val="00646421"/>
    <w:rsid w:val="006865E9"/>
    <w:rsid w:val="00691F3E"/>
    <w:rsid w:val="006921E9"/>
    <w:rsid w:val="00694BFB"/>
    <w:rsid w:val="006A106B"/>
    <w:rsid w:val="006B5915"/>
    <w:rsid w:val="006B6C9D"/>
    <w:rsid w:val="006D4036"/>
    <w:rsid w:val="006D4726"/>
    <w:rsid w:val="00710AE4"/>
    <w:rsid w:val="00711CA0"/>
    <w:rsid w:val="00731228"/>
    <w:rsid w:val="007C12B7"/>
    <w:rsid w:val="007E4D29"/>
    <w:rsid w:val="007F1CF5"/>
    <w:rsid w:val="007F5B38"/>
    <w:rsid w:val="008020A2"/>
    <w:rsid w:val="00834EDE"/>
    <w:rsid w:val="00840853"/>
    <w:rsid w:val="00855BE3"/>
    <w:rsid w:val="008736AA"/>
    <w:rsid w:val="008A07AC"/>
    <w:rsid w:val="008A4601"/>
    <w:rsid w:val="008B245C"/>
    <w:rsid w:val="008B31A9"/>
    <w:rsid w:val="008D275D"/>
    <w:rsid w:val="008F66F4"/>
    <w:rsid w:val="009058E9"/>
    <w:rsid w:val="00913C51"/>
    <w:rsid w:val="00934769"/>
    <w:rsid w:val="00935256"/>
    <w:rsid w:val="00953694"/>
    <w:rsid w:val="00954257"/>
    <w:rsid w:val="00980327"/>
    <w:rsid w:val="0098653C"/>
    <w:rsid w:val="009C6E1A"/>
    <w:rsid w:val="009E398B"/>
    <w:rsid w:val="009F1067"/>
    <w:rsid w:val="009F7205"/>
    <w:rsid w:val="00A142BC"/>
    <w:rsid w:val="00A31E01"/>
    <w:rsid w:val="00A527AD"/>
    <w:rsid w:val="00A52BEA"/>
    <w:rsid w:val="00A718CF"/>
    <w:rsid w:val="00A74F57"/>
    <w:rsid w:val="00AB5376"/>
    <w:rsid w:val="00AE48A0"/>
    <w:rsid w:val="00AF77FC"/>
    <w:rsid w:val="00B16F25"/>
    <w:rsid w:val="00B24422"/>
    <w:rsid w:val="00B32D58"/>
    <w:rsid w:val="00B71035"/>
    <w:rsid w:val="00B80AC2"/>
    <w:rsid w:val="00B80C20"/>
    <w:rsid w:val="00B83F62"/>
    <w:rsid w:val="00B844FE"/>
    <w:rsid w:val="00BB39D2"/>
    <w:rsid w:val="00BB7196"/>
    <w:rsid w:val="00BB7416"/>
    <w:rsid w:val="00BC0692"/>
    <w:rsid w:val="00BC562B"/>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44E3A"/>
    <w:rsid w:val="00D579FC"/>
    <w:rsid w:val="00D672A8"/>
    <w:rsid w:val="00DD0AB7"/>
    <w:rsid w:val="00DD1AF7"/>
    <w:rsid w:val="00DE526B"/>
    <w:rsid w:val="00DF199D"/>
    <w:rsid w:val="00E01542"/>
    <w:rsid w:val="00E03788"/>
    <w:rsid w:val="00E10AF0"/>
    <w:rsid w:val="00E12EA1"/>
    <w:rsid w:val="00E365F1"/>
    <w:rsid w:val="00E62F48"/>
    <w:rsid w:val="00E831B3"/>
    <w:rsid w:val="00E8712C"/>
    <w:rsid w:val="00E90958"/>
    <w:rsid w:val="00E93900"/>
    <w:rsid w:val="00EA7EA2"/>
    <w:rsid w:val="00EB7802"/>
    <w:rsid w:val="00EC03FC"/>
    <w:rsid w:val="00EE0125"/>
    <w:rsid w:val="00EE70CB"/>
    <w:rsid w:val="00F02163"/>
    <w:rsid w:val="00F104E4"/>
    <w:rsid w:val="00F41CA2"/>
    <w:rsid w:val="00F62EFB"/>
    <w:rsid w:val="00F777B9"/>
    <w:rsid w:val="00F939A4"/>
    <w:rsid w:val="00FA4F8B"/>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2D055AE7266E4E31AAA733D8F01F9850"/>
        <w:category>
          <w:name w:val="General"/>
          <w:gallery w:val="placeholder"/>
        </w:category>
        <w:types>
          <w:type w:val="bbPlcHdr"/>
        </w:types>
        <w:behaviors>
          <w:behavior w:val="content"/>
        </w:behaviors>
        <w:guid w:val="{3C5B3874-8316-40C3-A74C-611EE008DB2D}"/>
      </w:docPartPr>
      <w:docPartBody>
        <w:p w:rsidR="00543182" w:rsidRDefault="00DA2271" w:rsidP="00DA2271">
          <w:pPr>
            <w:pStyle w:val="2D055AE7266E4E31AAA733D8F01F9850"/>
          </w:pPr>
          <w:r w:rsidRPr="00B844FE">
            <w:t>Prefix Text</w:t>
          </w:r>
        </w:p>
      </w:docPartBody>
    </w:docPart>
    <w:docPart>
      <w:docPartPr>
        <w:name w:val="646C077A408E43298C69C16F34A5FE74"/>
        <w:category>
          <w:name w:val="General"/>
          <w:gallery w:val="placeholder"/>
        </w:category>
        <w:types>
          <w:type w:val="bbPlcHdr"/>
        </w:types>
        <w:behaviors>
          <w:behavior w:val="content"/>
        </w:behaviors>
        <w:guid w:val="{895D4DF0-08FB-4613-80E1-4A58C683CC58}"/>
      </w:docPartPr>
      <w:docPartBody>
        <w:p w:rsidR="00543182" w:rsidRDefault="00DA2271" w:rsidP="00DA2271">
          <w:pPr>
            <w:pStyle w:val="646C077A408E43298C69C16F34A5FE74"/>
          </w:pPr>
          <w:r w:rsidRPr="00B844FE">
            <w:t>[Type here]</w:t>
          </w:r>
        </w:p>
      </w:docPartBody>
    </w:docPart>
    <w:docPart>
      <w:docPartPr>
        <w:name w:val="4AD4BA9525344D7C8E5BFA4F24C8DAF7"/>
        <w:category>
          <w:name w:val="General"/>
          <w:gallery w:val="placeholder"/>
        </w:category>
        <w:types>
          <w:type w:val="bbPlcHdr"/>
        </w:types>
        <w:behaviors>
          <w:behavior w:val="content"/>
        </w:behaviors>
        <w:guid w:val="{29CAA2F5-AC94-44B1-BEE6-EF8163307DA6}"/>
      </w:docPartPr>
      <w:docPartBody>
        <w:p w:rsidR="00543182" w:rsidRDefault="00DA2271" w:rsidP="00DA2271">
          <w:pPr>
            <w:pStyle w:val="4AD4BA9525344D7C8E5BFA4F24C8DAF7"/>
          </w:pPr>
          <w:r w:rsidRPr="00B844FE">
            <w:t>Number</w:t>
          </w:r>
        </w:p>
      </w:docPartBody>
    </w:docPart>
    <w:docPart>
      <w:docPartPr>
        <w:name w:val="E0F161820E6E46069D3476AB33F3EFCE"/>
        <w:category>
          <w:name w:val="General"/>
          <w:gallery w:val="placeholder"/>
        </w:category>
        <w:types>
          <w:type w:val="bbPlcHdr"/>
        </w:types>
        <w:behaviors>
          <w:behavior w:val="content"/>
        </w:behaviors>
        <w:guid w:val="{F7D557A5-1F34-4A03-A414-B1455723D397}"/>
      </w:docPartPr>
      <w:docPartBody>
        <w:p w:rsidR="00543182" w:rsidRDefault="00DA2271" w:rsidP="00DA2271">
          <w:pPr>
            <w:pStyle w:val="E0F161820E6E46069D3476AB33F3EFCE"/>
          </w:pPr>
          <w:r w:rsidRPr="00B844FE">
            <w:t>Enter Sponsors Here</w:t>
          </w:r>
        </w:p>
      </w:docPartBody>
    </w:docPart>
    <w:docPart>
      <w:docPartPr>
        <w:name w:val="2A83F70419A04587BA2D62DF5AFEC813"/>
        <w:category>
          <w:name w:val="General"/>
          <w:gallery w:val="placeholder"/>
        </w:category>
        <w:types>
          <w:type w:val="bbPlcHdr"/>
        </w:types>
        <w:behaviors>
          <w:behavior w:val="content"/>
        </w:behaviors>
        <w:guid w:val="{47D28BF7-1D61-4895-ADD8-263D55DA1024}"/>
      </w:docPartPr>
      <w:docPartBody>
        <w:p w:rsidR="00543182" w:rsidRDefault="00DA2271" w:rsidP="00DA2271">
          <w:pPr>
            <w:pStyle w:val="2A83F70419A04587BA2D62DF5AFEC8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543182"/>
    <w:rsid w:val="00C66561"/>
    <w:rsid w:val="00CE3655"/>
    <w:rsid w:val="00DA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character" w:styleId="PlaceholderText">
    <w:name w:val="Placeholder Text"/>
    <w:basedOn w:val="DefaultParagraphFont"/>
    <w:uiPriority w:val="99"/>
    <w:semiHidden/>
    <w:rsid w:val="00DA2271"/>
    <w:rPr>
      <w:color w:val="808080"/>
    </w:rPr>
  </w:style>
  <w:style w:type="paragraph" w:customStyle="1" w:styleId="2D055AE7266E4E31AAA733D8F01F9850">
    <w:name w:val="2D055AE7266E4E31AAA733D8F01F9850"/>
    <w:rsid w:val="00DA2271"/>
    <w:pPr>
      <w:spacing w:after="160" w:line="259" w:lineRule="auto"/>
    </w:pPr>
  </w:style>
  <w:style w:type="paragraph" w:customStyle="1" w:styleId="646C077A408E43298C69C16F34A5FE74">
    <w:name w:val="646C077A408E43298C69C16F34A5FE74"/>
    <w:rsid w:val="00DA2271"/>
    <w:pPr>
      <w:spacing w:after="160" w:line="259" w:lineRule="auto"/>
    </w:pPr>
  </w:style>
  <w:style w:type="paragraph" w:customStyle="1" w:styleId="4AD4BA9525344D7C8E5BFA4F24C8DAF7">
    <w:name w:val="4AD4BA9525344D7C8E5BFA4F24C8DAF7"/>
    <w:rsid w:val="00DA2271"/>
    <w:pPr>
      <w:spacing w:after="160" w:line="259" w:lineRule="auto"/>
    </w:pPr>
  </w:style>
  <w:style w:type="paragraph" w:customStyle="1" w:styleId="E0F161820E6E46069D3476AB33F3EFCE">
    <w:name w:val="E0F161820E6E46069D3476AB33F3EFCE"/>
    <w:rsid w:val="00DA2271"/>
    <w:pPr>
      <w:spacing w:after="160" w:line="259" w:lineRule="auto"/>
    </w:pPr>
  </w:style>
  <w:style w:type="paragraph" w:customStyle="1" w:styleId="2A83F70419A04587BA2D62DF5AFEC813">
    <w:name w:val="2A83F70419A04587BA2D62DF5AFEC813"/>
    <w:rsid w:val="00DA22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289B-88C1-4EAD-8F27-06DD70AE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2</cp:revision>
  <cp:lastPrinted>2019-06-11T14:36:00Z</cp:lastPrinted>
  <dcterms:created xsi:type="dcterms:W3CDTF">2021-06-24T13:02:00Z</dcterms:created>
  <dcterms:modified xsi:type="dcterms:W3CDTF">2021-06-24T13:02:00Z</dcterms:modified>
</cp:coreProperties>
</file>